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05" w:rsidRPr="005506F0" w:rsidRDefault="00936005" w:rsidP="00B90253">
      <w:pPr>
        <w:pStyle w:val="NoSpacing"/>
        <w:jc w:val="center"/>
        <w:rPr>
          <w:rStyle w:val="Strong"/>
          <w:rFonts w:ascii="Times New Roman" w:hAnsi="Times New Roman" w:cs="Times New Roman"/>
          <w:sz w:val="48"/>
          <w:szCs w:val="48"/>
        </w:rPr>
      </w:pPr>
      <w:r w:rsidRPr="005506F0">
        <w:rPr>
          <w:rStyle w:val="Strong"/>
          <w:rFonts w:ascii="Times New Roman" w:hAnsi="Times New Roman" w:cs="Times New Roman"/>
          <w:sz w:val="48"/>
          <w:szCs w:val="48"/>
        </w:rPr>
        <w:t>О безопасности на льду для детей</w:t>
      </w:r>
    </w:p>
    <w:p w:rsidR="00936005" w:rsidRPr="00D740F4" w:rsidRDefault="00936005" w:rsidP="00B90253">
      <w:pPr>
        <w:pStyle w:val="NoSpacing"/>
        <w:jc w:val="center"/>
        <w:rPr>
          <w:rStyle w:val="Strong"/>
          <w:rFonts w:ascii="Times New Roman" w:hAnsi="Times New Roman" w:cs="Times New Roman"/>
          <w:color w:val="800000"/>
          <w:sz w:val="24"/>
          <w:szCs w:val="24"/>
        </w:rPr>
      </w:pPr>
    </w:p>
    <w:p w:rsidR="00936005" w:rsidRDefault="00936005" w:rsidP="00184A5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253">
        <w:t> </w:t>
      </w:r>
      <w:r w:rsidRPr="00184A58">
        <w:rPr>
          <w:rFonts w:ascii="Times New Roman" w:hAnsi="Times New Roman" w:cs="Times New Roman"/>
          <w:color w:val="000000"/>
          <w:sz w:val="24"/>
          <w:szCs w:val="24"/>
        </w:rPr>
        <w:t xml:space="preserve"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Как правило, водоемы замерзают неравномерно: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</w:t>
      </w:r>
      <w:r w:rsidRPr="00184A58">
        <w:rPr>
          <w:rFonts w:ascii="Times New Roman" w:hAnsi="Times New Roman" w:cs="Times New Roman"/>
          <w:sz w:val="24"/>
          <w:szCs w:val="24"/>
        </w:rPr>
        <w:t>Чтобы уверенно себя чувствовать на льду и не попасть в неприятные ситуации, необходимо знать определенные правила поведения, меры по оказанию помощи терпящим бедствие и уметь их правильно применять.</w:t>
      </w:r>
    </w:p>
    <w:p w:rsidR="00936005" w:rsidRDefault="00936005" w:rsidP="00184A58">
      <w:pPr>
        <w:pStyle w:val="NormalWeb"/>
        <w:shd w:val="clear" w:color="auto" w:fill="FFFFFF"/>
        <w:spacing w:before="75" w:beforeAutospacing="0" w:after="75" w:afterAutospacing="0" w:line="215" w:lineRule="atLeast"/>
        <w:jc w:val="center"/>
        <w:rPr>
          <w:b/>
          <w:bCs/>
          <w:color w:val="000000"/>
        </w:rPr>
      </w:pPr>
    </w:p>
    <w:p w:rsidR="00936005" w:rsidRDefault="00936005" w:rsidP="00184A58">
      <w:pPr>
        <w:pStyle w:val="NormalWeb"/>
        <w:shd w:val="clear" w:color="auto" w:fill="FFFFFF"/>
        <w:spacing w:before="75" w:beforeAutospacing="0" w:after="75" w:afterAutospacing="0" w:line="215" w:lineRule="atLeast"/>
        <w:jc w:val="center"/>
        <w:rPr>
          <w:b/>
          <w:bCs/>
          <w:color w:val="000000"/>
        </w:rPr>
      </w:pPr>
      <w:r w:rsidRPr="00184A58">
        <w:rPr>
          <w:b/>
          <w:bCs/>
          <w:color w:val="000000"/>
        </w:rPr>
        <w:t>Прочность льда можно определить визуально:</w:t>
      </w:r>
    </w:p>
    <w:p w:rsidR="00936005" w:rsidRDefault="00936005" w:rsidP="00184A58">
      <w:pPr>
        <w:pStyle w:val="NormalWeb"/>
        <w:shd w:val="clear" w:color="auto" w:fill="FFFFFF"/>
        <w:spacing w:before="75" w:beforeAutospacing="0" w:after="75" w:afterAutospacing="0" w:line="215" w:lineRule="atLeast"/>
        <w:jc w:val="center"/>
        <w:rPr>
          <w:b/>
          <w:bCs/>
          <w:color w:val="000000"/>
        </w:rPr>
      </w:pP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- лед голубого или зеленоватого  цвета – прочный;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- белого - прочность в 2 раза меньше;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- лед серый и матово-белый или с желтоватым оттенком не надежен.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Безопасной толщиной льда для перехода считается - 12 см: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-   для одиноких пешеходов – 10-12 см;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-   для группы людей – 15-20 см;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-   для устройства катков и катания на санках - 25 см.</w:t>
      </w:r>
    </w:p>
    <w:p w:rsidR="00936005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000000"/>
        </w:rPr>
      </w:pPr>
      <w:r w:rsidRPr="00184A58">
        <w:rPr>
          <w:color w:val="000000"/>
        </w:rPr>
        <w:t>Особую осторожность нужно проявлять, когда лед покроется толстым слоем снега, перекрыв доступ холода ко льду.</w:t>
      </w:r>
    </w:p>
    <w:p w:rsidR="00936005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rFonts w:ascii="Tahoma" w:hAnsi="Tahoma" w:cs="Tahoma"/>
          <w:color w:val="666666"/>
          <w:sz w:val="17"/>
          <w:szCs w:val="17"/>
        </w:rPr>
      </w:pPr>
    </w:p>
    <w:p w:rsidR="00936005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center"/>
        <w:rPr>
          <w:rStyle w:val="Strong"/>
          <w:color w:val="000000"/>
        </w:rPr>
      </w:pPr>
      <w:r w:rsidRPr="00184A58">
        <w:rPr>
          <w:rStyle w:val="Strong"/>
          <w:color w:val="000000"/>
        </w:rPr>
        <w:t>Правила поведения на льду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center"/>
        <w:rPr>
          <w:color w:val="666666"/>
        </w:rPr>
      </w:pP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· Нельзя выходить на лед в темное время суток и при плохой видимости (туман, снегопад, дождь);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· 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маршрут;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· Нельзя проверять прочность льда ударом ноги. Если после первого сильного удара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· Оказавшись на тонком, потрескивающем льду, следует осторожно повернуть обратно и скользящими шагами возвращаться по пройденному пути к берегу;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 xml:space="preserve"> · При переходе водоема группой необходимо соблюдать расстояние друг от друга (5–6 м).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 xml:space="preserve"> · 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предприятий;</w:t>
      </w:r>
    </w:p>
    <w:p w:rsidR="00936005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000000"/>
        </w:rPr>
      </w:pPr>
      <w:r w:rsidRPr="00184A58">
        <w:rPr>
          <w:color w:val="000000"/>
        </w:rPr>
        <w:t>· Если есть рюкзак, повесить его на одно плечо, что позволит легко освободиться от груз</w:t>
      </w:r>
      <w:r>
        <w:rPr>
          <w:color w:val="000000"/>
        </w:rPr>
        <w:t>а в случае, если лед провалится.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bookmarkStart w:id="0" w:name="_GoBack"/>
      <w:bookmarkEnd w:id="0"/>
    </w:p>
    <w:p w:rsidR="00936005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center"/>
        <w:rPr>
          <w:rStyle w:val="Strong"/>
          <w:color w:val="000000"/>
        </w:rPr>
      </w:pPr>
      <w:r w:rsidRPr="00184A58">
        <w:rPr>
          <w:color w:val="000000"/>
        </w:rPr>
        <w:t> </w:t>
      </w:r>
      <w:r w:rsidRPr="00184A58">
        <w:rPr>
          <w:rStyle w:val="Strong"/>
          <w:color w:val="000000"/>
        </w:rPr>
        <w:t>Если вы провалились, что делать?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center"/>
        <w:rPr>
          <w:color w:val="666666"/>
        </w:rPr>
      </w:pP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>
        <w:rPr>
          <w:rFonts w:ascii="Tahoma" w:hAnsi="Tahoma" w:cs="Tahoma"/>
          <w:color w:val="000000"/>
          <w:sz w:val="17"/>
          <w:szCs w:val="17"/>
        </w:rPr>
        <w:t>1</w:t>
      </w:r>
      <w:r w:rsidRPr="00184A58">
        <w:rPr>
          <w:color w:val="000000"/>
        </w:rPr>
        <w:t>. Главное - не терять самообладание! Каждая секунда пребывания в воде работает против вас - пребывания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2. Провалившись под лед, раскиньте руки и постарайтесь избавиться от лишних тяжестей.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3. Если есть кто-то рядом, позовите на помощь.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4. Старайтесь не погружаться под воду с головой.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5. Если возможно, переберитесь к тому краю полыньи, где течение не унесет вас под лед.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6. Не делайте резких движений и не обламывайте кромку.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7. 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вторую;.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8. Выбираться на лед можно таким же способом, каким садятся на высокие подоконники, т.е. спиной к выбранному месту;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9. Как только большая часть тела окажется на льду, перекатитесь на живот и отползайте подальше от места провала.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10. Выбирайтесь, по возможности, в ту сторону, откуда пришли – там проверенный лед.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11. Если трещина во льду большая, пробуйте выплыть спиной.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12.Выбравшись из пролома, нужно откатиться и ползти в сто</w:t>
      </w:r>
      <w:r w:rsidRPr="00184A58">
        <w:rPr>
          <w:color w:val="000000"/>
        </w:rPr>
        <w:softHyphen/>
        <w:t>рону, обратную направлению движения.</w:t>
      </w:r>
    </w:p>
    <w:p w:rsidR="00936005" w:rsidRPr="00184A58" w:rsidRDefault="00936005" w:rsidP="00A85DCD">
      <w:pPr>
        <w:pStyle w:val="NormalWeb"/>
        <w:shd w:val="clear" w:color="auto" w:fill="FFFFFF"/>
        <w:spacing w:before="75" w:beforeAutospacing="0" w:after="75" w:afterAutospacing="0" w:line="215" w:lineRule="atLeast"/>
        <w:jc w:val="both"/>
        <w:rPr>
          <w:color w:val="666666"/>
        </w:rPr>
      </w:pPr>
      <w:r w:rsidRPr="00184A58">
        <w:rPr>
          <w:color w:val="000000"/>
        </w:rPr>
        <w:t>13. После необходимо обратиться к врачу.</w:t>
      </w:r>
    </w:p>
    <w:p w:rsidR="00936005" w:rsidRDefault="00936005" w:rsidP="00184A58">
      <w:pPr>
        <w:pStyle w:val="NoSpacing"/>
        <w:ind w:firstLine="851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936005" w:rsidRPr="00184A58" w:rsidRDefault="00936005" w:rsidP="00184A58">
      <w:pPr>
        <w:pStyle w:val="NoSpacing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A58">
        <w:rPr>
          <w:rStyle w:val="Strong"/>
          <w:rFonts w:ascii="Times New Roman" w:hAnsi="Times New Roman" w:cs="Times New Roman"/>
          <w:color w:val="000000"/>
          <w:sz w:val="24"/>
          <w:szCs w:val="24"/>
        </w:rPr>
        <w:t>Уважаемые родители, не отпускайте своих детей на лед без присмотра.</w:t>
      </w:r>
      <w:r w:rsidRPr="00184A58">
        <w:rPr>
          <w:rFonts w:ascii="Times New Roman" w:hAnsi="Times New Roman" w:cs="Times New Roman"/>
          <w:sz w:val="24"/>
          <w:szCs w:val="24"/>
        </w:rPr>
        <w:t xml:space="preserve"> </w:t>
      </w:r>
      <w:r w:rsidRPr="00184A58">
        <w:rPr>
          <w:rFonts w:ascii="Times New Roman" w:hAnsi="Times New Roman" w:cs="Times New Roman"/>
          <w:b/>
          <w:bCs/>
          <w:sz w:val="24"/>
          <w:szCs w:val="24"/>
        </w:rPr>
        <w:t>Берегите их жизнь!</w:t>
      </w:r>
    </w:p>
    <w:p w:rsidR="00936005" w:rsidRPr="00B90253" w:rsidRDefault="00936005" w:rsidP="00B90253">
      <w:pPr>
        <w:pStyle w:val="NormalWeb"/>
        <w:shd w:val="clear" w:color="auto" w:fill="FFFFFF"/>
        <w:spacing w:before="150" w:beforeAutospacing="0" w:after="225" w:afterAutospacing="0" w:line="270" w:lineRule="atLeast"/>
        <w:jc w:val="center"/>
        <w:rPr>
          <w:rFonts w:ascii="Tahoma" w:hAnsi="Tahoma" w:cs="Tahoma"/>
          <w:color w:val="666666"/>
          <w:sz w:val="17"/>
          <w:szCs w:val="17"/>
        </w:rPr>
      </w:pPr>
    </w:p>
    <w:p w:rsidR="00936005" w:rsidRPr="00184A58" w:rsidRDefault="00936005" w:rsidP="0018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58">
        <w:rPr>
          <w:rFonts w:ascii="Times New Roman" w:hAnsi="Times New Roman" w:cs="Times New Roman"/>
          <w:sz w:val="24"/>
          <w:szCs w:val="24"/>
        </w:rPr>
        <w:t>Старший участковый инспектор</w:t>
      </w:r>
    </w:p>
    <w:p w:rsidR="00936005" w:rsidRPr="00184A58" w:rsidRDefault="00936005" w:rsidP="0018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58">
        <w:rPr>
          <w:rFonts w:ascii="Times New Roman" w:hAnsi="Times New Roman" w:cs="Times New Roman"/>
          <w:sz w:val="24"/>
          <w:szCs w:val="24"/>
        </w:rPr>
        <w:t>ИДН Миорского РОВД</w:t>
      </w:r>
    </w:p>
    <w:p w:rsidR="00936005" w:rsidRPr="00184A58" w:rsidRDefault="00936005" w:rsidP="00184A58">
      <w:pPr>
        <w:tabs>
          <w:tab w:val="left" w:pos="6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</w:t>
      </w:r>
      <w:r w:rsidRPr="00184A58">
        <w:rPr>
          <w:rFonts w:ascii="Times New Roman" w:hAnsi="Times New Roman" w:cs="Times New Roman"/>
          <w:sz w:val="24"/>
          <w:szCs w:val="24"/>
        </w:rPr>
        <w:t xml:space="preserve"> милиции </w:t>
      </w:r>
      <w:r w:rsidRPr="00184A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4A58">
        <w:rPr>
          <w:rFonts w:ascii="Times New Roman" w:hAnsi="Times New Roman" w:cs="Times New Roman"/>
          <w:sz w:val="24"/>
          <w:szCs w:val="24"/>
        </w:rPr>
        <w:t>А.И. Курдутов</w:t>
      </w:r>
    </w:p>
    <w:p w:rsidR="00936005" w:rsidRPr="00184A58" w:rsidRDefault="00936005">
      <w:pPr>
        <w:rPr>
          <w:sz w:val="24"/>
          <w:szCs w:val="24"/>
        </w:rPr>
      </w:pPr>
    </w:p>
    <w:p w:rsidR="00936005" w:rsidRDefault="00936005"/>
    <w:p w:rsidR="00936005" w:rsidRDefault="00936005"/>
    <w:p w:rsidR="00936005" w:rsidRDefault="00936005"/>
    <w:p w:rsidR="00936005" w:rsidRDefault="00936005"/>
    <w:p w:rsidR="00936005" w:rsidRDefault="00936005"/>
    <w:p w:rsidR="00936005" w:rsidRDefault="00936005"/>
    <w:sectPr w:rsidR="00936005" w:rsidSect="00B902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6CC8"/>
    <w:multiLevelType w:val="multilevel"/>
    <w:tmpl w:val="16C2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2476186"/>
    <w:multiLevelType w:val="multilevel"/>
    <w:tmpl w:val="39E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DCD"/>
    <w:rsid w:val="00184A58"/>
    <w:rsid w:val="005506F0"/>
    <w:rsid w:val="00900CFC"/>
    <w:rsid w:val="00936005"/>
    <w:rsid w:val="00A26A1F"/>
    <w:rsid w:val="00A45169"/>
    <w:rsid w:val="00A85DCD"/>
    <w:rsid w:val="00B90253"/>
    <w:rsid w:val="00D7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FC"/>
    <w:pPr>
      <w:spacing w:after="200" w:line="276" w:lineRule="auto"/>
    </w:pPr>
    <w:rPr>
      <w:rFonts w:cs="Calibri"/>
      <w:lang w:val="ru-RU"/>
    </w:rPr>
  </w:style>
  <w:style w:type="paragraph" w:styleId="Heading1">
    <w:name w:val="heading 1"/>
    <w:basedOn w:val="Normal"/>
    <w:link w:val="Heading1Char"/>
    <w:uiPriority w:val="99"/>
    <w:qFormat/>
    <w:rsid w:val="00A85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5DC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5DC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5DCD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A8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85DCD"/>
  </w:style>
  <w:style w:type="character" w:customStyle="1" w:styleId="itemdatecreated">
    <w:name w:val="itemdatecreated"/>
    <w:basedOn w:val="DefaultParagraphFont"/>
    <w:uiPriority w:val="99"/>
    <w:rsid w:val="00A85DCD"/>
  </w:style>
  <w:style w:type="character" w:customStyle="1" w:styleId="itemauthor">
    <w:name w:val="itemauthor"/>
    <w:basedOn w:val="DefaultParagraphFont"/>
    <w:uiPriority w:val="99"/>
    <w:rsid w:val="00A85DCD"/>
  </w:style>
  <w:style w:type="character" w:styleId="Hyperlink">
    <w:name w:val="Hyperlink"/>
    <w:basedOn w:val="DefaultParagraphFont"/>
    <w:uiPriority w:val="99"/>
    <w:semiHidden/>
    <w:rsid w:val="00A85DCD"/>
    <w:rPr>
      <w:color w:val="0000FF"/>
      <w:u w:val="single"/>
    </w:rPr>
  </w:style>
  <w:style w:type="character" w:customStyle="1" w:styleId="itemtextresizertitle">
    <w:name w:val="itemtextresizertitle"/>
    <w:basedOn w:val="DefaultParagraphFont"/>
    <w:uiPriority w:val="99"/>
    <w:rsid w:val="00A85DCD"/>
  </w:style>
  <w:style w:type="character" w:styleId="Strong">
    <w:name w:val="Strong"/>
    <w:basedOn w:val="DefaultParagraphFont"/>
    <w:uiPriority w:val="99"/>
    <w:qFormat/>
    <w:rsid w:val="00A85D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DC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90253"/>
    <w:rPr>
      <w:rFonts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15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73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630</Words>
  <Characters>3594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безопасности на льду для детей</dc:title>
  <dc:subject/>
  <dc:creator>Пользователь</dc:creator>
  <cp:keywords/>
  <dc:description/>
  <cp:lastModifiedBy>TEST</cp:lastModifiedBy>
  <cp:revision>2</cp:revision>
  <dcterms:created xsi:type="dcterms:W3CDTF">2015-12-30T14:44:00Z</dcterms:created>
  <dcterms:modified xsi:type="dcterms:W3CDTF">2015-12-30T14:44:00Z</dcterms:modified>
</cp:coreProperties>
</file>